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6B" w:rsidRPr="00E73118" w:rsidRDefault="000B2B2C" w:rsidP="00256B6B">
      <w:pPr>
        <w:jc w:val="center"/>
        <w:rPr>
          <w:rFonts w:ascii="Arial" w:hAnsi="Arial" w:cs="Arial"/>
          <w:b/>
          <w:i/>
          <w:sz w:val="14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14"/>
          <w:lang w:val="en-NZ" w:eastAsia="en-N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-38735</wp:posOffset>
            </wp:positionH>
            <wp:positionV relativeFrom="page">
              <wp:posOffset>-90170</wp:posOffset>
            </wp:positionV>
            <wp:extent cx="848360" cy="10800080"/>
            <wp:effectExtent l="0" t="0" r="8890" b="127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25"/>
        <w:gridCol w:w="144"/>
        <w:gridCol w:w="725"/>
        <w:gridCol w:w="406"/>
        <w:gridCol w:w="709"/>
        <w:gridCol w:w="567"/>
        <w:gridCol w:w="142"/>
        <w:gridCol w:w="286"/>
        <w:gridCol w:w="526"/>
        <w:gridCol w:w="38"/>
        <w:gridCol w:w="38"/>
        <w:gridCol w:w="1241"/>
        <w:gridCol w:w="139"/>
        <w:gridCol w:w="227"/>
        <w:gridCol w:w="75"/>
        <w:gridCol w:w="2396"/>
      </w:tblGrid>
      <w:tr w:rsidR="00256B6B" w:rsidRPr="006D5B3D" w:rsidTr="00412A5E">
        <w:trPr>
          <w:cantSplit/>
          <w:trHeight w:val="340"/>
        </w:trPr>
        <w:tc>
          <w:tcPr>
            <w:tcW w:w="9217" w:type="dxa"/>
            <w:gridSpan w:val="17"/>
            <w:shd w:val="clear" w:color="auto" w:fill="D9D9D9"/>
            <w:vAlign w:val="center"/>
          </w:tcPr>
          <w:p w:rsidR="00256B6B" w:rsidRPr="00C24AF2" w:rsidRDefault="00256B6B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b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CLIENT DETAILS</w:t>
            </w:r>
          </w:p>
        </w:tc>
      </w:tr>
      <w:tr w:rsidR="00E97988" w:rsidTr="00412A5E">
        <w:trPr>
          <w:cantSplit/>
          <w:trHeight w:val="340"/>
        </w:trPr>
        <w:tc>
          <w:tcPr>
            <w:tcW w:w="1701" w:type="dxa"/>
            <w:gridSpan w:val="3"/>
            <w:vAlign w:val="center"/>
          </w:tcPr>
          <w:p w:rsidR="0096530E" w:rsidRPr="00C24AF2" w:rsidRDefault="0096530E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Referral Date:</w:t>
            </w:r>
          </w:p>
        </w:tc>
        <w:tc>
          <w:tcPr>
            <w:tcW w:w="2835" w:type="dxa"/>
            <w:gridSpan w:val="6"/>
            <w:vAlign w:val="center"/>
          </w:tcPr>
          <w:p w:rsidR="0096530E" w:rsidRPr="00C24AF2" w:rsidRDefault="0096530E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6530E" w:rsidRPr="00C24AF2" w:rsidRDefault="0096530E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Date of Birth:</w:t>
            </w:r>
          </w:p>
        </w:tc>
        <w:tc>
          <w:tcPr>
            <w:tcW w:w="2838" w:type="dxa"/>
            <w:gridSpan w:val="4"/>
            <w:vAlign w:val="center"/>
          </w:tcPr>
          <w:p w:rsidR="0096530E" w:rsidRPr="00C24AF2" w:rsidRDefault="0096530E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E97988" w:rsidTr="00412A5E">
        <w:trPr>
          <w:cantSplit/>
          <w:trHeight w:val="340"/>
        </w:trPr>
        <w:tc>
          <w:tcPr>
            <w:tcW w:w="1701" w:type="dxa"/>
            <w:gridSpan w:val="3"/>
            <w:vAlign w:val="center"/>
          </w:tcPr>
          <w:p w:rsidR="00256B6B" w:rsidRPr="00C24AF2" w:rsidRDefault="00256B6B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Surname: </w:t>
            </w:r>
          </w:p>
        </w:tc>
        <w:tc>
          <w:tcPr>
            <w:tcW w:w="2835" w:type="dxa"/>
            <w:gridSpan w:val="6"/>
            <w:vAlign w:val="center"/>
          </w:tcPr>
          <w:p w:rsidR="00256B6B" w:rsidRPr="00C24AF2" w:rsidRDefault="00256B6B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56B6B" w:rsidRPr="00C24AF2" w:rsidRDefault="00256B6B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Phone No: </w:t>
            </w:r>
          </w:p>
        </w:tc>
        <w:tc>
          <w:tcPr>
            <w:tcW w:w="2838" w:type="dxa"/>
            <w:gridSpan w:val="4"/>
            <w:vAlign w:val="center"/>
          </w:tcPr>
          <w:p w:rsidR="00256B6B" w:rsidRPr="00C24AF2" w:rsidRDefault="00256B6B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0B2B2C" w:rsidTr="00412A5E">
        <w:trPr>
          <w:cantSplit/>
          <w:trHeight w:val="340"/>
        </w:trPr>
        <w:tc>
          <w:tcPr>
            <w:tcW w:w="1701" w:type="dxa"/>
            <w:gridSpan w:val="3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First Name(s):</w:t>
            </w:r>
          </w:p>
        </w:tc>
        <w:tc>
          <w:tcPr>
            <w:tcW w:w="2835" w:type="dxa"/>
            <w:gridSpan w:val="6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>Email:</w:t>
            </w:r>
          </w:p>
        </w:tc>
        <w:tc>
          <w:tcPr>
            <w:tcW w:w="2838" w:type="dxa"/>
            <w:gridSpan w:val="4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0B2B2C" w:rsidTr="000B2B2C">
        <w:trPr>
          <w:cantSplit/>
          <w:trHeight w:val="340"/>
        </w:trPr>
        <w:tc>
          <w:tcPr>
            <w:tcW w:w="1704" w:type="dxa"/>
            <w:gridSpan w:val="3"/>
            <w:vMerge w:val="restart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Address: </w:t>
            </w:r>
          </w:p>
        </w:tc>
        <w:tc>
          <w:tcPr>
            <w:tcW w:w="2832" w:type="dxa"/>
            <w:gridSpan w:val="6"/>
            <w:vMerge w:val="restart"/>
            <w:vAlign w:val="center"/>
          </w:tcPr>
          <w:p w:rsidR="000B2B2C" w:rsidRPr="00C24AF2" w:rsidRDefault="000B2B2C" w:rsidP="000B2B2C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NHI No: </w:t>
            </w:r>
          </w:p>
        </w:tc>
        <w:tc>
          <w:tcPr>
            <w:tcW w:w="2838" w:type="dxa"/>
            <w:gridSpan w:val="4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0B2B2C" w:rsidTr="000B2B2C">
        <w:trPr>
          <w:cantSplit/>
          <w:trHeight w:val="473"/>
        </w:trPr>
        <w:tc>
          <w:tcPr>
            <w:tcW w:w="1704" w:type="dxa"/>
            <w:gridSpan w:val="3"/>
            <w:vMerge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832" w:type="dxa"/>
            <w:gridSpan w:val="6"/>
            <w:vMerge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CSC No: </w:t>
            </w:r>
          </w:p>
        </w:tc>
        <w:tc>
          <w:tcPr>
            <w:tcW w:w="2838" w:type="dxa"/>
            <w:gridSpan w:val="4"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0B2B2C" w:rsidTr="000B2B2C">
        <w:trPr>
          <w:cantSplit/>
          <w:trHeight w:val="472"/>
        </w:trPr>
        <w:tc>
          <w:tcPr>
            <w:tcW w:w="1704" w:type="dxa"/>
            <w:gridSpan w:val="3"/>
            <w:vMerge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832" w:type="dxa"/>
            <w:gridSpan w:val="6"/>
            <w:vMerge/>
            <w:vAlign w:val="center"/>
          </w:tcPr>
          <w:p w:rsidR="000B2B2C" w:rsidRPr="00C24AF2" w:rsidRDefault="000B2B2C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B2B2C" w:rsidRPr="00C24AF2" w:rsidRDefault="000B2B2C" w:rsidP="00305464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Expiry Date: </w:t>
            </w:r>
          </w:p>
        </w:tc>
        <w:tc>
          <w:tcPr>
            <w:tcW w:w="2838" w:type="dxa"/>
            <w:gridSpan w:val="4"/>
            <w:vAlign w:val="center"/>
          </w:tcPr>
          <w:p w:rsidR="000B2B2C" w:rsidRPr="00C24AF2" w:rsidRDefault="000B2B2C" w:rsidP="00AD1482">
            <w:pPr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1701" w:type="dxa"/>
            <w:gridSpan w:val="3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Ethnicity:</w:t>
            </w:r>
          </w:p>
        </w:tc>
        <w:tc>
          <w:tcPr>
            <w:tcW w:w="2835" w:type="dxa"/>
            <w:gridSpan w:val="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NZ Residency:</w:t>
            </w:r>
          </w:p>
        </w:tc>
        <w:tc>
          <w:tcPr>
            <w:tcW w:w="2838" w:type="dxa"/>
            <w:gridSpan w:val="4"/>
            <w:vAlign w:val="center"/>
          </w:tcPr>
          <w:p w:rsidR="00355264" w:rsidRPr="00C24AF2" w:rsidRDefault="00355264" w:rsidP="00C24AF2">
            <w:pPr>
              <w:tabs>
                <w:tab w:val="left" w:pos="855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BA4A90">
              <w:rPr>
                <w:lang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A90">
              <w:rPr>
                <w:lang w:eastAsia="en-NZ"/>
              </w:rPr>
              <w:instrText xml:space="preserve"> FORMCHECKBOX </w:instrText>
            </w:r>
            <w:r w:rsidR="00CC69B9">
              <w:rPr>
                <w:lang w:eastAsia="en-NZ"/>
              </w:rPr>
            </w:r>
            <w:r w:rsidR="00CC69B9">
              <w:rPr>
                <w:lang w:eastAsia="en-NZ"/>
              </w:rPr>
              <w:fldChar w:fldCharType="separate"/>
            </w:r>
            <w:r w:rsidRPr="00BA4A90">
              <w:rPr>
                <w:lang w:eastAsia="en-NZ"/>
              </w:rPr>
              <w:fldChar w:fldCharType="end"/>
            </w:r>
            <w:r>
              <w:rPr>
                <w:lang w:eastAsia="en-NZ"/>
              </w:rPr>
              <w:t xml:space="preserve">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Yes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BA4A90">
              <w:rPr>
                <w:lang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A90">
              <w:rPr>
                <w:lang w:eastAsia="en-NZ"/>
              </w:rPr>
              <w:instrText xml:space="preserve"> FORMCHECKBOX </w:instrText>
            </w:r>
            <w:r w:rsidR="00CC69B9">
              <w:rPr>
                <w:lang w:eastAsia="en-NZ"/>
              </w:rPr>
            </w:r>
            <w:r w:rsidR="00CC69B9">
              <w:rPr>
                <w:lang w:eastAsia="en-NZ"/>
              </w:rPr>
              <w:fldChar w:fldCharType="separate"/>
            </w:r>
            <w:r w:rsidRPr="00BA4A90">
              <w:rPr>
                <w:lang w:eastAsia="en-NZ"/>
              </w:rPr>
              <w:fldChar w:fldCharType="end"/>
            </w:r>
            <w:r>
              <w:rPr>
                <w:lang w:eastAsia="en-NZ"/>
              </w:rPr>
              <w:t xml:space="preserve">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No</w:t>
            </w:r>
          </w:p>
        </w:tc>
      </w:tr>
      <w:tr w:rsidR="00355264" w:rsidTr="00412A5E">
        <w:trPr>
          <w:cantSplit/>
          <w:trHeight w:val="340"/>
        </w:trPr>
        <w:tc>
          <w:tcPr>
            <w:tcW w:w="1701" w:type="dxa"/>
            <w:gridSpan w:val="3"/>
            <w:vAlign w:val="center"/>
          </w:tcPr>
          <w:p w:rsidR="00355264" w:rsidRPr="00C24AF2" w:rsidRDefault="00355264" w:rsidP="00C24AF2">
            <w:pPr>
              <w:tabs>
                <w:tab w:val="left" w:pos="885"/>
                <w:tab w:val="left" w:pos="1593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Iwi: </w:t>
            </w:r>
          </w:p>
        </w:tc>
        <w:tc>
          <w:tcPr>
            <w:tcW w:w="2835" w:type="dxa"/>
            <w:gridSpan w:val="6"/>
            <w:vAlign w:val="center"/>
          </w:tcPr>
          <w:p w:rsidR="00355264" w:rsidRPr="00C24AF2" w:rsidRDefault="00355264" w:rsidP="00C24AF2">
            <w:pPr>
              <w:tabs>
                <w:tab w:val="left" w:pos="1593"/>
                <w:tab w:val="left" w:pos="2444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5264" w:rsidRPr="00C24AF2" w:rsidRDefault="00355264" w:rsidP="00C24AF2">
            <w:pPr>
              <w:tabs>
                <w:tab w:val="left" w:pos="1715"/>
                <w:tab w:val="left" w:pos="2565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Gender:</w:t>
            </w:r>
          </w:p>
        </w:tc>
        <w:tc>
          <w:tcPr>
            <w:tcW w:w="2838" w:type="dxa"/>
            <w:gridSpan w:val="4"/>
            <w:vAlign w:val="center"/>
          </w:tcPr>
          <w:p w:rsidR="00355264" w:rsidRPr="00C24AF2" w:rsidRDefault="00355264" w:rsidP="00C24AF2">
            <w:pPr>
              <w:tabs>
                <w:tab w:val="left" w:pos="855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 M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BA4A90">
              <w:rPr>
                <w:lang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A90">
              <w:rPr>
                <w:lang w:eastAsia="en-NZ"/>
              </w:rPr>
              <w:instrText xml:space="preserve"> FORMCHECKBOX </w:instrText>
            </w:r>
            <w:r w:rsidR="00CC69B9">
              <w:rPr>
                <w:lang w:eastAsia="en-NZ"/>
              </w:rPr>
            </w:r>
            <w:r w:rsidR="00CC69B9">
              <w:rPr>
                <w:lang w:eastAsia="en-NZ"/>
              </w:rPr>
              <w:fldChar w:fldCharType="separate"/>
            </w:r>
            <w:r w:rsidRPr="00BA4A90">
              <w:rPr>
                <w:lang w:eastAsia="en-NZ"/>
              </w:rPr>
              <w:fldChar w:fldCharType="end"/>
            </w:r>
            <w:r>
              <w:rPr>
                <w:lang w:eastAsia="en-NZ"/>
              </w:rPr>
              <w:t xml:space="preserve">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F</w:t>
            </w:r>
          </w:p>
        </w:tc>
      </w:tr>
      <w:tr w:rsidR="00355264" w:rsidTr="00412A5E">
        <w:trPr>
          <w:cantSplit/>
          <w:trHeight w:val="340"/>
        </w:trPr>
        <w:tc>
          <w:tcPr>
            <w:tcW w:w="1701" w:type="dxa"/>
            <w:gridSpan w:val="3"/>
            <w:vAlign w:val="center"/>
          </w:tcPr>
          <w:p w:rsidR="00355264" w:rsidRPr="00C24AF2" w:rsidRDefault="00355264" w:rsidP="00C24AF2">
            <w:pPr>
              <w:tabs>
                <w:tab w:val="left" w:pos="885"/>
                <w:tab w:val="left" w:pos="1593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GP:</w:t>
            </w:r>
          </w:p>
        </w:tc>
        <w:tc>
          <w:tcPr>
            <w:tcW w:w="2835" w:type="dxa"/>
            <w:gridSpan w:val="6"/>
            <w:vAlign w:val="center"/>
          </w:tcPr>
          <w:p w:rsidR="00355264" w:rsidRPr="00C24AF2" w:rsidRDefault="00355264" w:rsidP="00C24AF2">
            <w:pPr>
              <w:tabs>
                <w:tab w:val="left" w:pos="1593"/>
                <w:tab w:val="left" w:pos="2444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5264" w:rsidRPr="00C24AF2" w:rsidRDefault="00355264" w:rsidP="00C24AF2">
            <w:pPr>
              <w:tabs>
                <w:tab w:val="left" w:pos="1715"/>
                <w:tab w:val="left" w:pos="2565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First Language:</w:t>
            </w:r>
          </w:p>
        </w:tc>
        <w:tc>
          <w:tcPr>
            <w:tcW w:w="2838" w:type="dxa"/>
            <w:gridSpan w:val="4"/>
            <w:vAlign w:val="center"/>
          </w:tcPr>
          <w:p w:rsidR="00355264" w:rsidRPr="00C24AF2" w:rsidRDefault="00355264" w:rsidP="00C24AF2">
            <w:pPr>
              <w:tabs>
                <w:tab w:val="left" w:pos="855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Communication Method (Interpreter Required): </w:t>
            </w: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If the person has been identified as Maori would they like a culturally appropriate facilitator? </w:t>
            </w:r>
          </w:p>
          <w:p w:rsidR="00355264" w:rsidRPr="00C24AF2" w:rsidRDefault="00355264" w:rsidP="00C24AF2">
            <w:pPr>
              <w:tabs>
                <w:tab w:val="left" w:pos="885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Yes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No</w:t>
            </w: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vAlign w:val="center"/>
          </w:tcPr>
          <w:p w:rsidR="00355264" w:rsidRPr="00C24AF2" w:rsidRDefault="00355264" w:rsidP="00C24AF2">
            <w:pPr>
              <w:tabs>
                <w:tab w:val="left" w:pos="1452"/>
                <w:tab w:val="left" w:pos="2444"/>
                <w:tab w:val="left" w:pos="4854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Present Living Situation: </w:t>
            </w:r>
          </w:p>
          <w:p w:rsidR="00355264" w:rsidRPr="00C24AF2" w:rsidRDefault="00355264" w:rsidP="00C24AF2">
            <w:pPr>
              <w:tabs>
                <w:tab w:val="left" w:pos="1452"/>
                <w:tab w:val="left" w:pos="2444"/>
                <w:tab w:val="left" w:pos="4854"/>
              </w:tabs>
              <w:spacing w:beforeLines="20" w:before="48" w:afterLines="20" w:after="48" w:line="40" w:lineRule="atLeast"/>
              <w:rPr>
                <w:rFonts w:ascii="Arial" w:hAnsi="Arial" w:cs="Arial"/>
                <w:sz w:val="14"/>
                <w:szCs w:val="22"/>
                <w:lang w:eastAsia="en-NZ"/>
              </w:rPr>
            </w:pPr>
          </w:p>
          <w:p w:rsidR="00355264" w:rsidRPr="00C24AF2" w:rsidRDefault="00355264" w:rsidP="00C24AF2">
            <w:pPr>
              <w:tabs>
                <w:tab w:val="left" w:pos="1452"/>
                <w:tab w:val="left" w:pos="2444"/>
                <w:tab w:val="left" w:pos="4854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Living With: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Alone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With Spouse/Partner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With other family members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Others</w:t>
            </w: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vAlign w:val="center"/>
          </w:tcPr>
          <w:p w:rsidR="00355264" w:rsidRPr="00C24AF2" w:rsidRDefault="00355264" w:rsidP="00C24AF2">
            <w:pPr>
              <w:tabs>
                <w:tab w:val="left" w:pos="1452"/>
                <w:tab w:val="left" w:pos="2444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Risk Factors: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Yes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No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</w:p>
          <w:p w:rsidR="00355264" w:rsidRPr="00C24AF2" w:rsidRDefault="00355264" w:rsidP="00C24AF2">
            <w:pPr>
              <w:tabs>
                <w:tab w:val="left" w:pos="1452"/>
                <w:tab w:val="left" w:pos="2019"/>
                <w:tab w:val="left" w:pos="2444"/>
                <w:tab w:val="left" w:pos="3294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If yes, please identify: </w:t>
            </w:r>
          </w:p>
          <w:p w:rsidR="00355264" w:rsidRPr="00C24AF2" w:rsidRDefault="00355264" w:rsidP="00C24AF2">
            <w:pPr>
              <w:tabs>
                <w:tab w:val="left" w:pos="1452"/>
                <w:tab w:val="left" w:pos="2019"/>
                <w:tab w:val="left" w:pos="2444"/>
                <w:tab w:val="left" w:pos="3294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  <w:p w:rsidR="00355264" w:rsidRPr="00C24AF2" w:rsidRDefault="00355264" w:rsidP="00C24AF2">
            <w:pPr>
              <w:tabs>
                <w:tab w:val="left" w:pos="1452"/>
                <w:tab w:val="left" w:pos="2019"/>
                <w:tab w:val="left" w:pos="2444"/>
              </w:tabs>
              <w:spacing w:beforeLines="20" w:before="48" w:afterLines="20" w:after="48" w:line="40" w:lineRule="atLeast"/>
              <w:jc w:val="both"/>
              <w:rPr>
                <w:rFonts w:ascii="Arial" w:hAnsi="Arial" w:cs="Arial"/>
                <w:i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i/>
                <w:sz w:val="16"/>
                <w:szCs w:val="16"/>
                <w:lang w:eastAsia="en-NZ"/>
              </w:rPr>
              <w:t>Please attach documentation detailing risk and safety concerns and supports that are being utilised to manage these risks.</w:t>
            </w: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vAlign w:val="center"/>
          </w:tcPr>
          <w:p w:rsidR="00355264" w:rsidRPr="00C24AF2" w:rsidRDefault="00355264" w:rsidP="00C24AF2">
            <w:pPr>
              <w:tabs>
                <w:tab w:val="left" w:pos="3720"/>
                <w:tab w:val="left" w:pos="4570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IMPORTANT: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 Has the person you are referring given consent to disclose their information, and are they requesting this service?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Yes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No</w:t>
            </w:r>
          </w:p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If consent has not been obtained, give reason: </w:t>
            </w:r>
          </w:p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i/>
                <w:sz w:val="22"/>
                <w:szCs w:val="22"/>
                <w:lang w:eastAsia="en-NZ"/>
              </w:rPr>
            </w:pPr>
          </w:p>
        </w:tc>
      </w:tr>
      <w:tr w:rsidR="00355264" w:rsidRPr="006D5B3D" w:rsidTr="00412A5E">
        <w:trPr>
          <w:cantSplit/>
          <w:trHeight w:val="340"/>
        </w:trPr>
        <w:tc>
          <w:tcPr>
            <w:tcW w:w="9217" w:type="dxa"/>
            <w:gridSpan w:val="17"/>
            <w:shd w:val="clear" w:color="auto" w:fill="D9D9D9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b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ALTERNATIVE CONTACT PERSON/NOK DETAILS</w:t>
            </w:r>
          </w:p>
        </w:tc>
      </w:tr>
      <w:tr w:rsidR="00355264" w:rsidTr="00412A5E">
        <w:trPr>
          <w:cantSplit/>
          <w:trHeight w:val="340"/>
        </w:trPr>
        <w:tc>
          <w:tcPr>
            <w:tcW w:w="1560" w:type="dxa"/>
            <w:gridSpan w:val="2"/>
            <w:vAlign w:val="center"/>
          </w:tcPr>
          <w:p w:rsidR="00355264" w:rsidRPr="00C24AF2" w:rsidRDefault="00355264" w:rsidP="00C24AF2">
            <w:pPr>
              <w:tabs>
                <w:tab w:val="left" w:pos="2869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>Surname:</w:t>
            </w:r>
          </w:p>
        </w:tc>
        <w:tc>
          <w:tcPr>
            <w:tcW w:w="1984" w:type="dxa"/>
            <w:gridSpan w:val="4"/>
            <w:vAlign w:val="center"/>
          </w:tcPr>
          <w:p w:rsidR="00355264" w:rsidRPr="00C24AF2" w:rsidRDefault="00355264" w:rsidP="00C24AF2">
            <w:pPr>
              <w:tabs>
                <w:tab w:val="left" w:pos="2869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5264" w:rsidRPr="00C24AF2" w:rsidRDefault="00355264" w:rsidP="00C24AF2">
            <w:pPr>
              <w:tabs>
                <w:tab w:val="left" w:pos="2869"/>
              </w:tabs>
              <w:spacing w:beforeLines="20" w:before="48" w:afterLines="20" w:after="48" w:line="40" w:lineRule="atLeast"/>
              <w:ind w:left="12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Title: </w:t>
            </w:r>
          </w:p>
        </w:tc>
        <w:tc>
          <w:tcPr>
            <w:tcW w:w="812" w:type="dxa"/>
            <w:gridSpan w:val="2"/>
            <w:vAlign w:val="center"/>
          </w:tcPr>
          <w:p w:rsidR="00355264" w:rsidRPr="00C24AF2" w:rsidRDefault="00355264" w:rsidP="00C24AF2">
            <w:pPr>
              <w:tabs>
                <w:tab w:val="left" w:pos="2869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First Name(s): </w:t>
            </w:r>
          </w:p>
        </w:tc>
        <w:tc>
          <w:tcPr>
            <w:tcW w:w="2394" w:type="dxa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1560" w:type="dxa"/>
            <w:gridSpan w:val="2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Address: </w:t>
            </w:r>
          </w:p>
        </w:tc>
        <w:tc>
          <w:tcPr>
            <w:tcW w:w="5263" w:type="dxa"/>
            <w:gridSpan w:val="14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394" w:type="dxa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1560" w:type="dxa"/>
            <w:gridSpan w:val="2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Relationship: </w:t>
            </w:r>
          </w:p>
        </w:tc>
        <w:tc>
          <w:tcPr>
            <w:tcW w:w="3505" w:type="dxa"/>
            <w:gridSpan w:val="8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758" w:type="dxa"/>
            <w:gridSpan w:val="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Phone Number: </w:t>
            </w:r>
          </w:p>
        </w:tc>
        <w:tc>
          <w:tcPr>
            <w:tcW w:w="2394" w:type="dxa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shd w:val="clear" w:color="auto" w:fill="D9D9D9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b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DISABILITY DETAILS</w:t>
            </w:r>
          </w:p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i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>Please attach confirmation of diagnosis from a specialist and any other supporting reports</w:t>
            </w:r>
          </w:p>
        </w:tc>
      </w:tr>
      <w:tr w:rsidR="00355264" w:rsidTr="00412A5E">
        <w:trPr>
          <w:cantSplit/>
          <w:trHeight w:val="1493"/>
        </w:trPr>
        <w:tc>
          <w:tcPr>
            <w:tcW w:w="9217" w:type="dxa"/>
            <w:gridSpan w:val="17"/>
          </w:tcPr>
          <w:p w:rsidR="00355264" w:rsidRDefault="00355264" w:rsidP="00412A5E">
            <w:pPr>
              <w:spacing w:beforeLines="20" w:before="48" w:afterLines="20" w:after="48" w:line="40" w:lineRule="atLeast"/>
              <w:rPr>
                <w:rFonts w:ascii="Arial" w:hAnsi="Arial" w:cs="Arial"/>
                <w:i/>
                <w:sz w:val="18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Primary: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>Inc</w:t>
            </w:r>
            <w:r>
              <w:rPr>
                <w:rFonts w:ascii="Arial" w:hAnsi="Arial" w:cs="Arial"/>
                <w:i/>
                <w:sz w:val="18"/>
                <w:szCs w:val="22"/>
                <w:lang w:eastAsia="en-NZ"/>
              </w:rPr>
              <w:t>lud</w:t>
            </w: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22"/>
                <w:lang w:eastAsia="en-NZ"/>
              </w:rPr>
              <w:t>date of event or diagnosis</w:t>
            </w:r>
          </w:p>
          <w:p w:rsidR="00355264" w:rsidRPr="00BD32D2" w:rsidRDefault="00355264" w:rsidP="00412A5E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  <w:p w:rsidR="00355264" w:rsidRPr="00C24AF2" w:rsidRDefault="00355264" w:rsidP="00412A5E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1497"/>
        </w:trPr>
        <w:tc>
          <w:tcPr>
            <w:tcW w:w="9217" w:type="dxa"/>
            <w:gridSpan w:val="17"/>
          </w:tcPr>
          <w:p w:rsidR="00355264" w:rsidRDefault="000B2B2C" w:rsidP="00412A5E">
            <w:pPr>
              <w:keepNext/>
              <w:spacing w:beforeLines="20" w:before="48" w:afterLines="20" w:after="48" w:line="0" w:lineRule="atLeast"/>
              <w:rPr>
                <w:rFonts w:ascii="Arial" w:hAnsi="Arial" w:cs="Arial"/>
                <w:i/>
                <w:sz w:val="18"/>
                <w:szCs w:val="22"/>
                <w:lang w:eastAsia="en-NZ"/>
              </w:rPr>
            </w:pPr>
            <w:r>
              <w:rPr>
                <w:rFonts w:ascii="Arial" w:hAnsi="Arial" w:cs="Arial"/>
                <w:b/>
                <w:noProof/>
                <w:lang w:val="en-NZ" w:eastAsia="en-NZ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-918210</wp:posOffset>
                  </wp:positionH>
                  <wp:positionV relativeFrom="page">
                    <wp:posOffset>-1904365</wp:posOffset>
                  </wp:positionV>
                  <wp:extent cx="834390" cy="10775315"/>
                  <wp:effectExtent l="0" t="0" r="3810" b="6985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077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5264"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Secondary:</w:t>
            </w:r>
            <w:r w:rsidR="00355264"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="00355264"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>Please use this section to outline any medical, mental health or ACC/Accident related conditions</w:t>
            </w:r>
          </w:p>
          <w:p w:rsidR="00355264" w:rsidRPr="00412A5E" w:rsidRDefault="00355264" w:rsidP="00412A5E">
            <w:pPr>
              <w:keepNext/>
              <w:spacing w:beforeLines="20" w:before="48" w:afterLines="20" w:after="48" w:line="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305464">
        <w:trPr>
          <w:cantSplit/>
          <w:trHeight w:val="1700"/>
        </w:trPr>
        <w:tc>
          <w:tcPr>
            <w:tcW w:w="9217" w:type="dxa"/>
            <w:gridSpan w:val="17"/>
            <w:vAlign w:val="center"/>
          </w:tcPr>
          <w:p w:rsidR="00355264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i/>
                <w:sz w:val="18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Reason for Referral: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>Please outline the reasons for this referral, indicating the loss of function and its expected duration, and how this related to the stated disability.</w:t>
            </w:r>
          </w:p>
          <w:p w:rsidR="00355264" w:rsidRPr="00412A5E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vAlign w:val="center"/>
          </w:tcPr>
          <w:p w:rsidR="00355264" w:rsidRPr="00C24AF2" w:rsidRDefault="00355264" w:rsidP="00C24AF2">
            <w:pPr>
              <w:tabs>
                <w:tab w:val="left" w:pos="34"/>
                <w:tab w:val="left" w:pos="3153"/>
                <w:tab w:val="left" w:pos="6555"/>
              </w:tabs>
              <w:spacing w:beforeLines="20" w:before="48" w:afterLines="20" w:after="48" w:line="40" w:lineRule="atLeast"/>
              <w:rPr>
                <w:rFonts w:ascii="Arial" w:hAnsi="Arial" w:cs="Arial"/>
                <w:b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 xml:space="preserve">Urgency of Referral: </w:t>
            </w:r>
          </w:p>
          <w:p w:rsidR="00355264" w:rsidRPr="00C24AF2" w:rsidRDefault="00355264" w:rsidP="00C24AF2">
            <w:pPr>
              <w:tabs>
                <w:tab w:val="left" w:pos="34"/>
                <w:tab w:val="left" w:pos="3153"/>
                <w:tab w:val="left" w:pos="6555"/>
              </w:tabs>
              <w:spacing w:beforeLines="20" w:before="48" w:afterLines="20" w:after="48" w:line="40" w:lineRule="atLeast"/>
              <w:rPr>
                <w:rFonts w:ascii="Arial" w:hAnsi="Arial" w:cs="Arial"/>
                <w:b/>
                <w:sz w:val="12"/>
                <w:szCs w:val="22"/>
                <w:lang w:eastAsia="en-NZ"/>
              </w:rPr>
            </w:pPr>
          </w:p>
          <w:p w:rsidR="00355264" w:rsidRPr="00C24AF2" w:rsidRDefault="00355264" w:rsidP="00B25177">
            <w:pPr>
              <w:tabs>
                <w:tab w:val="left" w:pos="34"/>
                <w:tab w:val="left" w:pos="3153"/>
                <w:tab w:val="left" w:pos="6555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Non Urgent </w:t>
            </w: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 xml:space="preserve"> </w:t>
            </w: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Semi Urgent </w:t>
            </w: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 xml:space="preserve"> </w:t>
            </w: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proofErr w:type="spellStart"/>
            <w:r w:rsidR="00B25177">
              <w:rPr>
                <w:rFonts w:ascii="Arial" w:hAnsi="Arial" w:cs="Arial"/>
                <w:sz w:val="22"/>
                <w:szCs w:val="22"/>
                <w:lang w:eastAsia="en-NZ"/>
              </w:rPr>
              <w:t>Urgent</w:t>
            </w:r>
            <w:proofErr w:type="spellEnd"/>
          </w:p>
        </w:tc>
      </w:tr>
      <w:tr w:rsidR="00355264" w:rsidTr="00412A5E">
        <w:trPr>
          <w:cantSplit/>
          <w:trHeight w:val="1604"/>
        </w:trPr>
        <w:tc>
          <w:tcPr>
            <w:tcW w:w="9217" w:type="dxa"/>
            <w:gridSpan w:val="17"/>
          </w:tcPr>
          <w:p w:rsidR="00355264" w:rsidRDefault="00355264" w:rsidP="00412A5E">
            <w:pPr>
              <w:spacing w:beforeLines="20" w:before="48" w:afterLines="20" w:after="48" w:line="40" w:lineRule="atLeast"/>
              <w:rPr>
                <w:rFonts w:ascii="Arial" w:hAnsi="Arial" w:cs="Arial"/>
                <w:i/>
                <w:sz w:val="18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Additional Info: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 w:rsidRPr="00C24AF2">
              <w:rPr>
                <w:rFonts w:ascii="Arial" w:hAnsi="Arial" w:cs="Arial"/>
                <w:i/>
                <w:sz w:val="18"/>
                <w:szCs w:val="22"/>
                <w:lang w:eastAsia="en-NZ"/>
              </w:rPr>
              <w:t>Please provide any additional information you feel is relevant to this referral.</w:t>
            </w:r>
          </w:p>
          <w:p w:rsidR="00355264" w:rsidRPr="00412A5E" w:rsidRDefault="00355264" w:rsidP="00412A5E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shd w:val="clear" w:color="auto" w:fill="D9D9D9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b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HEALTH INVOLVEMENT DETAILS</w:t>
            </w:r>
          </w:p>
        </w:tc>
      </w:tr>
      <w:tr w:rsidR="00355264" w:rsidTr="00412A5E">
        <w:trPr>
          <w:cantSplit/>
          <w:trHeight w:val="340"/>
        </w:trPr>
        <w:tc>
          <w:tcPr>
            <w:tcW w:w="2429" w:type="dxa"/>
            <w:gridSpan w:val="4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Specialist Clinician:  </w:t>
            </w:r>
          </w:p>
        </w:tc>
        <w:tc>
          <w:tcPr>
            <w:tcW w:w="2712" w:type="dxa"/>
            <w:gridSpan w:val="8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ACC: </w:t>
            </w:r>
          </w:p>
        </w:tc>
        <w:tc>
          <w:tcPr>
            <w:tcW w:w="2469" w:type="dxa"/>
            <w:gridSpan w:val="2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2429" w:type="dxa"/>
            <w:gridSpan w:val="4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Social Worker: </w:t>
            </w:r>
          </w:p>
        </w:tc>
        <w:tc>
          <w:tcPr>
            <w:tcW w:w="2712" w:type="dxa"/>
            <w:gridSpan w:val="8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Psychologist: </w:t>
            </w:r>
          </w:p>
        </w:tc>
        <w:tc>
          <w:tcPr>
            <w:tcW w:w="2469" w:type="dxa"/>
            <w:gridSpan w:val="2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2429" w:type="dxa"/>
            <w:gridSpan w:val="4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Therapists: </w:t>
            </w:r>
          </w:p>
        </w:tc>
        <w:tc>
          <w:tcPr>
            <w:tcW w:w="2712" w:type="dxa"/>
            <w:gridSpan w:val="8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Paediatrician: </w:t>
            </w:r>
          </w:p>
        </w:tc>
        <w:tc>
          <w:tcPr>
            <w:tcW w:w="2469" w:type="dxa"/>
            <w:gridSpan w:val="2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2429" w:type="dxa"/>
            <w:gridSpan w:val="4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Agency/Organisation: </w:t>
            </w:r>
          </w:p>
        </w:tc>
        <w:tc>
          <w:tcPr>
            <w:tcW w:w="2712" w:type="dxa"/>
            <w:gridSpan w:val="8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Other: </w:t>
            </w:r>
          </w:p>
        </w:tc>
        <w:tc>
          <w:tcPr>
            <w:tcW w:w="2469" w:type="dxa"/>
            <w:gridSpan w:val="2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shd w:val="clear" w:color="auto" w:fill="D9D9D9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b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HOSPITAL DISCHARGE DETAILS</w:t>
            </w:r>
          </w:p>
        </w:tc>
      </w:tr>
      <w:tr w:rsidR="00355264" w:rsidTr="00412A5E">
        <w:trPr>
          <w:cantSplit/>
          <w:trHeight w:val="340"/>
        </w:trPr>
        <w:tc>
          <w:tcPr>
            <w:tcW w:w="2835" w:type="dxa"/>
            <w:gridSpan w:val="5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Proposed Discharge Date: </w:t>
            </w:r>
          </w:p>
        </w:tc>
        <w:tc>
          <w:tcPr>
            <w:tcW w:w="6382" w:type="dxa"/>
            <w:gridSpan w:val="12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vAlign w:val="center"/>
          </w:tcPr>
          <w:p w:rsidR="00355264" w:rsidRPr="00C24AF2" w:rsidRDefault="00355264" w:rsidP="00C24AF2">
            <w:pPr>
              <w:tabs>
                <w:tab w:val="left" w:pos="885"/>
                <w:tab w:val="left" w:pos="3294"/>
                <w:tab w:val="left" w:pos="5988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Short term services in place? </w:t>
            </w:r>
          </w:p>
          <w:p w:rsidR="00355264" w:rsidRPr="00C24AF2" w:rsidRDefault="00355264" w:rsidP="00C24AF2">
            <w:pPr>
              <w:tabs>
                <w:tab w:val="left" w:pos="885"/>
                <w:tab w:val="left" w:pos="3294"/>
                <w:tab w:val="left" w:pos="5988"/>
              </w:tabs>
              <w:spacing w:beforeLines="20" w:before="48" w:afterLines="20" w:after="48" w:line="40" w:lineRule="atLeast"/>
              <w:rPr>
                <w:rFonts w:ascii="Arial" w:hAnsi="Arial" w:cs="Arial"/>
                <w:sz w:val="12"/>
                <w:szCs w:val="22"/>
                <w:lang w:eastAsia="en-NZ"/>
              </w:rPr>
            </w:pPr>
          </w:p>
          <w:p w:rsidR="00355264" w:rsidRPr="00C24AF2" w:rsidRDefault="00355264" w:rsidP="00C24AF2">
            <w:pPr>
              <w:tabs>
                <w:tab w:val="left" w:pos="885"/>
                <w:tab w:val="left" w:pos="3294"/>
                <w:tab w:val="left" w:pos="5988"/>
              </w:tabs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Yes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F2">
              <w:rPr>
                <w:rFonts w:ascii="Arial" w:hAnsi="Arial" w:cs="Arial"/>
                <w:sz w:val="22"/>
                <w:szCs w:val="22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</w:r>
            <w:r w:rsidR="00CC69B9">
              <w:rPr>
                <w:rFonts w:ascii="Arial" w:hAnsi="Arial" w:cs="Arial"/>
                <w:sz w:val="22"/>
                <w:szCs w:val="22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fldChar w:fldCharType="end"/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No   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  <w:t xml:space="preserve">Start Date: </w:t>
            </w: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ab/>
              <w:t xml:space="preserve">End Date: </w:t>
            </w:r>
          </w:p>
        </w:tc>
      </w:tr>
      <w:tr w:rsidR="00355264" w:rsidTr="00412A5E">
        <w:trPr>
          <w:cantSplit/>
          <w:trHeight w:val="340"/>
        </w:trPr>
        <w:tc>
          <w:tcPr>
            <w:tcW w:w="9217" w:type="dxa"/>
            <w:gridSpan w:val="17"/>
            <w:shd w:val="clear" w:color="auto" w:fill="D9D9D9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b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t>REFERRER DETAILS</w:t>
            </w:r>
          </w:p>
        </w:tc>
      </w:tr>
      <w:tr w:rsidR="00355264" w:rsidTr="00BD32D2">
        <w:trPr>
          <w:cantSplit/>
          <w:trHeight w:val="340"/>
        </w:trPr>
        <w:tc>
          <w:tcPr>
            <w:tcW w:w="1134" w:type="dxa"/>
            <w:vAlign w:val="center"/>
          </w:tcPr>
          <w:p w:rsidR="00355264" w:rsidRPr="00C24AF2" w:rsidRDefault="00355264" w:rsidP="00BD32D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Name: </w:t>
            </w:r>
          </w:p>
        </w:tc>
        <w:tc>
          <w:tcPr>
            <w:tcW w:w="2977" w:type="dxa"/>
            <w:gridSpan w:val="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>Agency</w:t>
            </w:r>
          </w:p>
        </w:tc>
        <w:tc>
          <w:tcPr>
            <w:tcW w:w="4114" w:type="dxa"/>
            <w:gridSpan w:val="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1134" w:type="dxa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Address: </w:t>
            </w:r>
          </w:p>
        </w:tc>
        <w:tc>
          <w:tcPr>
            <w:tcW w:w="8083" w:type="dxa"/>
            <w:gridSpan w:val="1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1134" w:type="dxa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Phone: </w:t>
            </w:r>
          </w:p>
        </w:tc>
        <w:tc>
          <w:tcPr>
            <w:tcW w:w="2977" w:type="dxa"/>
            <w:gridSpan w:val="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Email: </w:t>
            </w:r>
          </w:p>
        </w:tc>
        <w:tc>
          <w:tcPr>
            <w:tcW w:w="4114" w:type="dxa"/>
            <w:gridSpan w:val="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  <w:tr w:rsidR="00355264" w:rsidTr="00412A5E">
        <w:trPr>
          <w:cantSplit/>
          <w:trHeight w:val="340"/>
        </w:trPr>
        <w:tc>
          <w:tcPr>
            <w:tcW w:w="1134" w:type="dxa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Fax: </w:t>
            </w:r>
          </w:p>
        </w:tc>
        <w:tc>
          <w:tcPr>
            <w:tcW w:w="2977" w:type="dxa"/>
            <w:gridSpan w:val="6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C24AF2">
              <w:rPr>
                <w:rFonts w:ascii="Arial" w:hAnsi="Arial" w:cs="Arial"/>
                <w:sz w:val="22"/>
                <w:szCs w:val="22"/>
                <w:lang w:eastAsia="en-NZ"/>
              </w:rPr>
              <w:t xml:space="preserve">Relationship to Client: </w:t>
            </w:r>
          </w:p>
        </w:tc>
        <w:tc>
          <w:tcPr>
            <w:tcW w:w="2696" w:type="dxa"/>
            <w:gridSpan w:val="3"/>
            <w:vAlign w:val="center"/>
          </w:tcPr>
          <w:p w:rsidR="00355264" w:rsidRPr="00C24AF2" w:rsidRDefault="00355264" w:rsidP="00C24AF2">
            <w:pPr>
              <w:spacing w:beforeLines="20" w:before="48" w:afterLines="20" w:after="48" w:line="40" w:lineRule="atLeast"/>
              <w:rPr>
                <w:rFonts w:ascii="Arial" w:hAnsi="Arial" w:cs="Arial"/>
                <w:sz w:val="22"/>
                <w:szCs w:val="22"/>
                <w:lang w:eastAsia="en-NZ"/>
              </w:rPr>
            </w:pPr>
          </w:p>
        </w:tc>
      </w:tr>
    </w:tbl>
    <w:p w:rsidR="00DB6C46" w:rsidRDefault="00DB6C46">
      <w:pPr>
        <w:rPr>
          <w:rFonts w:ascii="Arial" w:hAnsi="Arial" w:cs="Arial"/>
          <w:sz w:val="22"/>
        </w:rPr>
      </w:pPr>
    </w:p>
    <w:p w:rsidR="00DB6C46" w:rsidRPr="00DB6C46" w:rsidRDefault="00DB6C46">
      <w:pPr>
        <w:rPr>
          <w:rFonts w:ascii="Arial" w:hAnsi="Arial" w:cs="Arial"/>
          <w:b/>
          <w:sz w:val="16"/>
          <w:szCs w:val="16"/>
        </w:rPr>
      </w:pPr>
      <w:r w:rsidRPr="00DB6C46">
        <w:rPr>
          <w:rFonts w:ascii="Arial" w:hAnsi="Arial" w:cs="Arial"/>
          <w:b/>
          <w:sz w:val="16"/>
          <w:szCs w:val="16"/>
        </w:rPr>
        <w:t>Office / audit use only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860"/>
        <w:gridCol w:w="408"/>
        <w:gridCol w:w="709"/>
        <w:gridCol w:w="1229"/>
        <w:gridCol w:w="1506"/>
        <w:gridCol w:w="2274"/>
        <w:gridCol w:w="1228"/>
      </w:tblGrid>
      <w:tr w:rsidR="00E97988" w:rsidRPr="00DB6C46" w:rsidTr="00C24AF2">
        <w:tc>
          <w:tcPr>
            <w:tcW w:w="1860" w:type="dxa"/>
            <w:tcBorders>
              <w:right w:val="nil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Referral received by: </w:t>
            </w:r>
          </w:p>
        </w:tc>
        <w:tc>
          <w:tcPr>
            <w:tcW w:w="2346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B6C46" w:rsidRPr="00C24AF2" w:rsidRDefault="005B337E" w:rsidP="00C24AF2">
            <w:pPr>
              <w:tabs>
                <w:tab w:val="left" w:pos="867"/>
                <w:tab w:val="left" w:pos="1576"/>
              </w:tabs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46"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fldChar w:fldCharType="end"/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Email </w:t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ab/>
            </w:r>
            <w:r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46"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fldChar w:fldCharType="end"/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Fax </w:t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ab/>
            </w:r>
            <w:r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46"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fldChar w:fldCharType="end"/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>Post</w:t>
            </w: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Date received: </w:t>
            </w:r>
          </w:p>
        </w:tc>
        <w:tc>
          <w:tcPr>
            <w:tcW w:w="350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</w:p>
        </w:tc>
      </w:tr>
      <w:tr w:rsidR="00E97988" w:rsidRPr="00DB6C46" w:rsidTr="00C24AF2">
        <w:tc>
          <w:tcPr>
            <w:tcW w:w="297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Contact made </w:t>
            </w:r>
            <w:r w:rsidR="00DB1B53" w:rsidRPr="00C24AF2">
              <w:rPr>
                <w:rFonts w:ascii="Arial" w:hAnsi="Arial" w:cs="Arial"/>
                <w:sz w:val="16"/>
                <w:szCs w:val="16"/>
                <w:lang w:eastAsia="en-NZ"/>
              </w:rPr>
              <w:t>within 2 working days?</w:t>
            </w:r>
          </w:p>
        </w:tc>
        <w:tc>
          <w:tcPr>
            <w:tcW w:w="122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B6C46" w:rsidRPr="00C24AF2" w:rsidRDefault="005B337E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46"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fldChar w:fldCharType="end"/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Yes  </w:t>
            </w:r>
            <w:r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46"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fldChar w:fldCharType="end"/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No    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Referral acknowledgement letter &amp; brochure sent: </w:t>
            </w:r>
          </w:p>
        </w:tc>
        <w:tc>
          <w:tcPr>
            <w:tcW w:w="1228" w:type="dxa"/>
            <w:tcBorders>
              <w:left w:val="nil"/>
            </w:tcBorders>
            <w:shd w:val="clear" w:color="auto" w:fill="D9D9D9"/>
            <w:vAlign w:val="center"/>
          </w:tcPr>
          <w:p w:rsidR="00DB6C46" w:rsidRPr="00C24AF2" w:rsidRDefault="005B337E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46"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fldChar w:fldCharType="end"/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Yes  </w:t>
            </w:r>
            <w:r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C46" w:rsidRPr="00C24AF2">
              <w:rPr>
                <w:rFonts w:ascii="Arial" w:hAnsi="Arial" w:cs="Arial"/>
                <w:sz w:val="16"/>
                <w:szCs w:val="16"/>
                <w:lang w:val="en-NZ" w:eastAsia="en-NZ"/>
              </w:rPr>
              <w:instrText xml:space="preserve"> FORMCHECKBOX </w:instrText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</w:r>
            <w:r w:rsidR="00CC69B9">
              <w:rPr>
                <w:rFonts w:ascii="Arial" w:hAnsi="Arial" w:cs="Arial"/>
                <w:sz w:val="16"/>
                <w:szCs w:val="16"/>
                <w:lang w:val="en-NZ" w:eastAsia="en-NZ"/>
              </w:rPr>
              <w:fldChar w:fldCharType="separate"/>
            </w: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fldChar w:fldCharType="end"/>
            </w:r>
            <w:r w:rsidR="00DB6C46"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No    </w:t>
            </w:r>
          </w:p>
        </w:tc>
      </w:tr>
      <w:tr w:rsidR="00E97988" w:rsidRPr="00DB6C46" w:rsidTr="00C24AF2">
        <w:tc>
          <w:tcPr>
            <w:tcW w:w="2268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Date entered into database: </w:t>
            </w:r>
          </w:p>
        </w:tc>
        <w:tc>
          <w:tcPr>
            <w:tcW w:w="193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  <w:r w:rsidRPr="00C24AF2">
              <w:rPr>
                <w:rFonts w:ascii="Arial" w:hAnsi="Arial" w:cs="Arial"/>
                <w:sz w:val="16"/>
                <w:szCs w:val="16"/>
                <w:lang w:eastAsia="en-NZ"/>
              </w:rPr>
              <w:t xml:space="preserve">Team Manager: </w:t>
            </w:r>
          </w:p>
        </w:tc>
        <w:tc>
          <w:tcPr>
            <w:tcW w:w="3502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DB6C46" w:rsidRPr="00C24AF2" w:rsidRDefault="00DB6C46" w:rsidP="00C24AF2">
            <w:pPr>
              <w:spacing w:before="40" w:after="40"/>
              <w:rPr>
                <w:rFonts w:ascii="Arial" w:hAnsi="Arial" w:cs="Arial"/>
                <w:sz w:val="16"/>
                <w:szCs w:val="16"/>
                <w:lang w:eastAsia="en-NZ"/>
              </w:rPr>
            </w:pPr>
          </w:p>
        </w:tc>
      </w:tr>
    </w:tbl>
    <w:p w:rsidR="00DB6C46" w:rsidRPr="00DB6C46" w:rsidRDefault="00DB6C46" w:rsidP="00BD32D2">
      <w:pPr>
        <w:rPr>
          <w:rFonts w:ascii="Arial" w:hAnsi="Arial" w:cs="Arial"/>
          <w:sz w:val="22"/>
        </w:rPr>
      </w:pPr>
    </w:p>
    <w:sectPr w:rsidR="00DB6C46" w:rsidRPr="00DB6C46" w:rsidSect="00654AAD">
      <w:headerReference w:type="default" r:id="rId9"/>
      <w:footerReference w:type="default" r:id="rId10"/>
      <w:pgSz w:w="11906" w:h="16838" w:code="9"/>
      <w:pgMar w:top="1440" w:right="1416" w:bottom="1440" w:left="144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B9" w:rsidRDefault="00CC69B9" w:rsidP="00256B6B">
      <w:r>
        <w:separator/>
      </w:r>
    </w:p>
  </w:endnote>
  <w:endnote w:type="continuationSeparator" w:id="0">
    <w:p w:rsidR="00CC69B9" w:rsidRDefault="00CC69B9" w:rsidP="0025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9" w:rsidRPr="00654AAD" w:rsidRDefault="00DC787B" w:rsidP="00AD1482">
    <w:pPr>
      <w:pStyle w:val="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-90"/>
      <w:rPr>
        <w:rFonts w:cs="Arial"/>
        <w:b w:val="0"/>
        <w:sz w:val="20"/>
        <w:szCs w:val="24"/>
      </w:rPr>
    </w:pPr>
    <w:r>
      <w:rPr>
        <w:rFonts w:cs="Arial"/>
        <w:b w:val="0"/>
        <w:sz w:val="20"/>
        <w:szCs w:val="24"/>
      </w:rPr>
      <w:t>42 Buchan Street</w:t>
    </w:r>
    <w:r w:rsidR="00D715C9" w:rsidRPr="00654AAD">
      <w:rPr>
        <w:rFonts w:cs="Arial"/>
        <w:b w:val="0"/>
        <w:sz w:val="20"/>
        <w:szCs w:val="24"/>
      </w:rPr>
      <w:t>, PO Box 2379, CHRISTCHURCH</w:t>
    </w:r>
  </w:p>
  <w:p w:rsidR="00D715C9" w:rsidRPr="00654AAD" w:rsidRDefault="00D715C9" w:rsidP="00AD1482">
    <w:pPr>
      <w:pStyle w:val="Footer"/>
      <w:jc w:val="center"/>
      <w:rPr>
        <w:rFonts w:ascii="Arial" w:hAnsi="Arial" w:cs="Arial"/>
        <w:sz w:val="20"/>
        <w:szCs w:val="22"/>
      </w:rPr>
    </w:pPr>
    <w:proofErr w:type="spellStart"/>
    <w:r w:rsidRPr="00654AAD">
      <w:rPr>
        <w:rFonts w:ascii="Arial" w:hAnsi="Arial" w:cs="Arial"/>
        <w:sz w:val="20"/>
        <w:szCs w:val="22"/>
      </w:rPr>
      <w:t>Ph</w:t>
    </w:r>
    <w:proofErr w:type="spellEnd"/>
    <w:r w:rsidRPr="00654AAD">
      <w:rPr>
        <w:rFonts w:ascii="Arial" w:hAnsi="Arial" w:cs="Arial"/>
        <w:sz w:val="20"/>
        <w:szCs w:val="22"/>
      </w:rPr>
      <w:t xml:space="preserve">: (03) 365 9593, 0800 866 877, Fax: (03) 365 5244, Email: </w:t>
    </w:r>
    <w:hyperlink r:id="rId1" w:history="1">
      <w:r w:rsidRPr="00654AAD">
        <w:rPr>
          <w:rStyle w:val="Hyperlink"/>
          <w:rFonts w:ascii="Arial" w:hAnsi="Arial" w:cs="Arial"/>
          <w:sz w:val="20"/>
          <w:szCs w:val="22"/>
        </w:rPr>
        <w:t>referrals@lifelinks.co.nz</w:t>
      </w:r>
    </w:hyperlink>
  </w:p>
  <w:p w:rsidR="00D715C9" w:rsidRPr="00654AAD" w:rsidRDefault="00D715C9" w:rsidP="00AD1482">
    <w:pPr>
      <w:pStyle w:val="Footer"/>
      <w:jc w:val="center"/>
      <w:rPr>
        <w:rFonts w:ascii="Arial" w:hAnsi="Arial" w:cs="Arial"/>
        <w:sz w:val="8"/>
        <w:szCs w:val="16"/>
      </w:rPr>
    </w:pPr>
  </w:p>
  <w:p w:rsidR="00D715C9" w:rsidRPr="00654AAD" w:rsidRDefault="00654AAD" w:rsidP="00AD1482">
    <w:pPr>
      <w:pStyle w:val="Footer"/>
      <w:jc w:val="right"/>
      <w:rPr>
        <w:rFonts w:ascii="Arial" w:hAnsi="Arial" w:cs="Arial"/>
        <w:sz w:val="10"/>
        <w:szCs w:val="16"/>
      </w:rPr>
    </w:pPr>
    <w:r w:rsidRPr="00654AAD">
      <w:rPr>
        <w:rFonts w:ascii="Arial" w:hAnsi="Arial" w:cs="Arial"/>
        <w:sz w:val="18"/>
      </w:rPr>
      <w:t>QCMA-Version 1 – 1/7/11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B9" w:rsidRDefault="00CC69B9" w:rsidP="00256B6B">
      <w:r>
        <w:separator/>
      </w:r>
    </w:p>
  </w:footnote>
  <w:footnote w:type="continuationSeparator" w:id="0">
    <w:p w:rsidR="00CC69B9" w:rsidRDefault="00CC69B9" w:rsidP="0025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9" w:rsidRPr="00216EBB" w:rsidRDefault="00D715C9" w:rsidP="00AD1482">
    <w:pPr>
      <w:pStyle w:val="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284"/>
      <w:rPr>
        <w:rFonts w:cs="Arial"/>
        <w:b w:val="0"/>
        <w:szCs w:val="28"/>
      </w:rPr>
    </w:pPr>
    <w:proofErr w:type="spellStart"/>
    <w:r w:rsidRPr="0023654F">
      <w:rPr>
        <w:rFonts w:cs="Arial"/>
        <w:sz w:val="52"/>
        <w:szCs w:val="36"/>
      </w:rPr>
      <w:t>LifeLinks</w:t>
    </w:r>
    <w:proofErr w:type="spellEnd"/>
    <w:r w:rsidRPr="0023654F">
      <w:rPr>
        <w:rFonts w:cs="Arial"/>
        <w:b w:val="0"/>
        <w:sz w:val="56"/>
        <w:szCs w:val="36"/>
      </w:rPr>
      <w:br/>
    </w:r>
    <w:r w:rsidRPr="0023654F">
      <w:rPr>
        <w:rFonts w:cs="Arial"/>
        <w:b w:val="0"/>
        <w:sz w:val="22"/>
        <w:szCs w:val="28"/>
      </w:rPr>
      <w:t xml:space="preserve">Nga </w:t>
    </w:r>
    <w:proofErr w:type="spellStart"/>
    <w:r w:rsidRPr="0023654F">
      <w:rPr>
        <w:rFonts w:cs="Arial"/>
        <w:b w:val="0"/>
        <w:sz w:val="22"/>
        <w:szCs w:val="28"/>
      </w:rPr>
      <w:t>Oranga</w:t>
    </w:r>
    <w:proofErr w:type="spellEnd"/>
    <w:r w:rsidRPr="0023654F">
      <w:rPr>
        <w:rFonts w:cs="Arial"/>
        <w:b w:val="0"/>
        <w:sz w:val="22"/>
        <w:szCs w:val="28"/>
      </w:rPr>
      <w:t xml:space="preserve"> </w:t>
    </w:r>
    <w:proofErr w:type="spellStart"/>
    <w:r w:rsidRPr="0023654F">
      <w:rPr>
        <w:rFonts w:cs="Arial"/>
        <w:b w:val="0"/>
        <w:sz w:val="22"/>
        <w:szCs w:val="28"/>
      </w:rPr>
      <w:t>Mekameka</w:t>
    </w:r>
    <w:proofErr w:type="spellEnd"/>
    <w:r w:rsidRPr="0023654F">
      <w:rPr>
        <w:rFonts w:cs="Arial"/>
        <w:b w:val="0"/>
        <w:sz w:val="24"/>
        <w:szCs w:val="28"/>
      </w:rPr>
      <w:br/>
      <w:t>A Division of Compensation Advisory Services Ltd</w:t>
    </w:r>
    <w:r w:rsidRPr="00216EBB">
      <w:rPr>
        <w:rFonts w:cs="Arial"/>
        <w:b w:val="0"/>
        <w:szCs w:val="28"/>
      </w:rPr>
      <w:br/>
    </w:r>
  </w:p>
  <w:p w:rsidR="00D715C9" w:rsidRDefault="00497878" w:rsidP="00AD1482">
    <w:pPr>
      <w:pStyle w:val="Title"/>
      <w:pBdr>
        <w:left w:val="single" w:sz="4" w:space="13" w:color="auto"/>
      </w:pBdr>
      <w:ind w:left="284" w:right="-22"/>
      <w:rPr>
        <w:rFonts w:cs="Arial"/>
        <w:sz w:val="24"/>
        <w:szCs w:val="24"/>
      </w:rPr>
    </w:pPr>
    <w:r>
      <w:rPr>
        <w:rFonts w:cs="Arial"/>
        <w:sz w:val="24"/>
        <w:szCs w:val="24"/>
      </w:rPr>
      <w:t>Disability Support Services</w:t>
    </w:r>
    <w:r w:rsidR="009F6C84">
      <w:rPr>
        <w:rFonts w:cs="Arial"/>
        <w:sz w:val="24"/>
        <w:szCs w:val="24"/>
      </w:rPr>
      <w:t xml:space="preserve"> Referral Form</w:t>
    </w:r>
  </w:p>
  <w:p w:rsidR="00D715C9" w:rsidRDefault="00D715C9" w:rsidP="00AD1482">
    <w:pPr>
      <w:pStyle w:val="Title"/>
      <w:pBdr>
        <w:left w:val="single" w:sz="4" w:space="13" w:color="auto"/>
      </w:pBdr>
      <w:ind w:left="284" w:right="-22"/>
      <w:rPr>
        <w:rFonts w:cs="Arial"/>
        <w:sz w:val="24"/>
        <w:szCs w:val="24"/>
      </w:rPr>
    </w:pPr>
    <w:r>
      <w:rPr>
        <w:rFonts w:cs="Arial"/>
        <w:sz w:val="24"/>
        <w:szCs w:val="24"/>
      </w:rPr>
      <w:t>0 – 65 years</w:t>
    </w:r>
  </w:p>
  <w:p w:rsidR="00D715C9" w:rsidRPr="007B77BB" w:rsidRDefault="00D715C9" w:rsidP="00AD1482">
    <w:pPr>
      <w:pStyle w:val="Title"/>
      <w:pBdr>
        <w:left w:val="single" w:sz="4" w:space="13" w:color="auto"/>
      </w:pBdr>
      <w:ind w:left="284" w:right="-22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Tuku </w:t>
    </w:r>
    <w:proofErr w:type="spellStart"/>
    <w:r>
      <w:rPr>
        <w:rFonts w:cs="Arial"/>
        <w:sz w:val="24"/>
        <w:szCs w:val="24"/>
      </w:rPr>
      <w:t>Tono</w:t>
    </w:r>
    <w:proofErr w:type="spellEnd"/>
    <w:r>
      <w:rPr>
        <w:rFonts w:cs="Arial"/>
        <w:sz w:val="24"/>
        <w:szCs w:val="24"/>
      </w:rPr>
      <w:t xml:space="preserve"> </w:t>
    </w:r>
    <w:proofErr w:type="spellStart"/>
    <w:r>
      <w:rPr>
        <w:rFonts w:cs="Arial"/>
        <w:sz w:val="24"/>
        <w:szCs w:val="24"/>
      </w:rPr>
      <w:t>Mō</w:t>
    </w:r>
    <w:proofErr w:type="spellEnd"/>
  </w:p>
  <w:p w:rsidR="00D715C9" w:rsidRPr="00352D86" w:rsidRDefault="00D715C9" w:rsidP="00AD1482">
    <w:pPr>
      <w:pStyle w:val="Header"/>
      <w:jc w:val="right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2C"/>
    <w:rsid w:val="00016EE8"/>
    <w:rsid w:val="00017A5D"/>
    <w:rsid w:val="000B2B2C"/>
    <w:rsid w:val="00103E03"/>
    <w:rsid w:val="0012082B"/>
    <w:rsid w:val="00137BFF"/>
    <w:rsid w:val="00167E83"/>
    <w:rsid w:val="00207CE2"/>
    <w:rsid w:val="002419DE"/>
    <w:rsid w:val="00256B6B"/>
    <w:rsid w:val="002655E4"/>
    <w:rsid w:val="0027170A"/>
    <w:rsid w:val="002C2890"/>
    <w:rsid w:val="002E11E3"/>
    <w:rsid w:val="002E78C2"/>
    <w:rsid w:val="003012F4"/>
    <w:rsid w:val="00305464"/>
    <w:rsid w:val="00355264"/>
    <w:rsid w:val="003820EA"/>
    <w:rsid w:val="00384BD8"/>
    <w:rsid w:val="003A5B88"/>
    <w:rsid w:val="003C135B"/>
    <w:rsid w:val="003D0D61"/>
    <w:rsid w:val="003D3DAF"/>
    <w:rsid w:val="003E3DF7"/>
    <w:rsid w:val="00401E09"/>
    <w:rsid w:val="00412A5E"/>
    <w:rsid w:val="00426A1C"/>
    <w:rsid w:val="00490C65"/>
    <w:rsid w:val="00497878"/>
    <w:rsid w:val="004C3BF6"/>
    <w:rsid w:val="00510696"/>
    <w:rsid w:val="005233BB"/>
    <w:rsid w:val="00525EFC"/>
    <w:rsid w:val="005646E5"/>
    <w:rsid w:val="005953A8"/>
    <w:rsid w:val="005B337E"/>
    <w:rsid w:val="00645822"/>
    <w:rsid w:val="00654AAD"/>
    <w:rsid w:val="006C1A4F"/>
    <w:rsid w:val="007241E7"/>
    <w:rsid w:val="007A07E9"/>
    <w:rsid w:val="007B176D"/>
    <w:rsid w:val="008137E0"/>
    <w:rsid w:val="008811A2"/>
    <w:rsid w:val="008E76B5"/>
    <w:rsid w:val="0096530E"/>
    <w:rsid w:val="009B1EF0"/>
    <w:rsid w:val="009E686D"/>
    <w:rsid w:val="009F6C84"/>
    <w:rsid w:val="00A07481"/>
    <w:rsid w:val="00AD1482"/>
    <w:rsid w:val="00AE0F6B"/>
    <w:rsid w:val="00B00C4E"/>
    <w:rsid w:val="00B25177"/>
    <w:rsid w:val="00B85E18"/>
    <w:rsid w:val="00BA5A74"/>
    <w:rsid w:val="00BB7E92"/>
    <w:rsid w:val="00BC325E"/>
    <w:rsid w:val="00BD32D2"/>
    <w:rsid w:val="00C24AF2"/>
    <w:rsid w:val="00C70BDA"/>
    <w:rsid w:val="00C95B15"/>
    <w:rsid w:val="00CC69B9"/>
    <w:rsid w:val="00CF3592"/>
    <w:rsid w:val="00CF7163"/>
    <w:rsid w:val="00D715C9"/>
    <w:rsid w:val="00DB1B53"/>
    <w:rsid w:val="00DB6C46"/>
    <w:rsid w:val="00DC5EFC"/>
    <w:rsid w:val="00DC787B"/>
    <w:rsid w:val="00E200DF"/>
    <w:rsid w:val="00E67705"/>
    <w:rsid w:val="00E97988"/>
    <w:rsid w:val="00EB62AD"/>
    <w:rsid w:val="00ED79A5"/>
    <w:rsid w:val="00F275D5"/>
    <w:rsid w:val="00F50DEB"/>
    <w:rsid w:val="00F52F91"/>
    <w:rsid w:val="00F97353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6B"/>
    <w:rPr>
      <w:rFonts w:ascii="Times New Roman" w:eastAsia="Times New Roman" w:hAnsi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basedOn w:val="Normal"/>
    <w:next w:val="Normal"/>
    <w:qFormat/>
    <w:rsid w:val="00F52F91"/>
    <w:pPr>
      <w:spacing w:after="200"/>
      <w:ind w:left="601" w:hanging="425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B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6B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6B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6B6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uiPriority w:val="99"/>
    <w:rsid w:val="00256B6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256B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</w:pPr>
    <w:rPr>
      <w:rFonts w:ascii="Arial" w:hAnsi="Arial"/>
      <w:b/>
      <w:sz w:val="28"/>
      <w:szCs w:val="20"/>
      <w:lang w:eastAsia="en-AU"/>
    </w:rPr>
  </w:style>
  <w:style w:type="character" w:customStyle="1" w:styleId="TitleChar">
    <w:name w:val="Title Char"/>
    <w:link w:val="Title"/>
    <w:uiPriority w:val="10"/>
    <w:rsid w:val="00256B6B"/>
    <w:rPr>
      <w:rFonts w:ascii="Arial" w:eastAsia="Times New Roman" w:hAnsi="Arial" w:cs="Times New Roman"/>
      <w:b/>
      <w:sz w:val="28"/>
      <w:szCs w:val="20"/>
      <w:shd w:val="pct15" w:color="auto" w:fill="auto"/>
      <w:lang w:val="en-AU" w:eastAsia="en-AU"/>
    </w:rPr>
  </w:style>
  <w:style w:type="table" w:styleId="TableGrid">
    <w:name w:val="Table Grid"/>
    <w:basedOn w:val="TableNormal"/>
    <w:uiPriority w:val="59"/>
    <w:rsid w:val="00256B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6B"/>
    <w:rPr>
      <w:rFonts w:ascii="Times New Roman" w:eastAsia="Times New Roman" w:hAnsi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basedOn w:val="Normal"/>
    <w:next w:val="Normal"/>
    <w:qFormat/>
    <w:rsid w:val="00F52F91"/>
    <w:pPr>
      <w:spacing w:after="200"/>
      <w:ind w:left="601" w:hanging="425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6B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6B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56B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6B6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uiPriority w:val="99"/>
    <w:rsid w:val="00256B6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256B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</w:pPr>
    <w:rPr>
      <w:rFonts w:ascii="Arial" w:hAnsi="Arial"/>
      <w:b/>
      <w:sz w:val="28"/>
      <w:szCs w:val="20"/>
      <w:lang w:eastAsia="en-AU"/>
    </w:rPr>
  </w:style>
  <w:style w:type="character" w:customStyle="1" w:styleId="TitleChar">
    <w:name w:val="Title Char"/>
    <w:link w:val="Title"/>
    <w:uiPriority w:val="10"/>
    <w:rsid w:val="00256B6B"/>
    <w:rPr>
      <w:rFonts w:ascii="Arial" w:eastAsia="Times New Roman" w:hAnsi="Arial" w:cs="Times New Roman"/>
      <w:b/>
      <w:sz w:val="28"/>
      <w:szCs w:val="20"/>
      <w:shd w:val="pct15" w:color="auto" w:fill="auto"/>
      <w:lang w:val="en-AU" w:eastAsia="en-AU"/>
    </w:rPr>
  </w:style>
  <w:style w:type="table" w:styleId="TableGrid">
    <w:name w:val="Table Grid"/>
    <w:basedOn w:val="TableNormal"/>
    <w:uiPriority w:val="59"/>
    <w:rsid w:val="00256B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lifelinks.co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felinks\AppData\Local\Microsoft\Windows\Temporary%20Internet%20Files\Content.Outlook\4PDFHNYC\DSS%20%20Referral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D9A7-A18F-45F2-9194-46BDCE3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 Referral Form (2)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Lifelinks</Company>
  <LinksUpToDate>false</LinksUpToDate>
  <CharactersWithSpaces>2671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mailto:referrals@lifelinks.co.nz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Lifelinks</dc:creator>
  <cp:lastModifiedBy>Paulette</cp:lastModifiedBy>
  <cp:revision>2</cp:revision>
  <cp:lastPrinted>2014-03-24T04:22:00Z</cp:lastPrinted>
  <dcterms:created xsi:type="dcterms:W3CDTF">2020-08-31T01:44:00Z</dcterms:created>
  <dcterms:modified xsi:type="dcterms:W3CDTF">2020-08-31T01:44:00Z</dcterms:modified>
</cp:coreProperties>
</file>